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中建装饰集团总部部门负责人公开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竞</w:t>
      </w:r>
      <w:r>
        <w:rPr>
          <w:rFonts w:hint="eastAsia" w:ascii="方正小标宋简体" w:eastAsia="方正小标宋简体"/>
          <w:sz w:val="44"/>
          <w:szCs w:val="44"/>
        </w:rPr>
        <w:t>聘登记表</w:t>
      </w:r>
    </w:p>
    <w:p/>
    <w:tbl>
      <w:tblPr>
        <w:tblStyle w:val="6"/>
        <w:tblW w:w="9639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2"/>
        <w:gridCol w:w="801"/>
        <w:gridCol w:w="334"/>
        <w:gridCol w:w="800"/>
        <w:gridCol w:w="142"/>
        <w:gridCol w:w="1276"/>
        <w:gridCol w:w="105"/>
        <w:gridCol w:w="1170"/>
        <w:gridCol w:w="90"/>
        <w:gridCol w:w="1973"/>
        <w:gridCol w:w="2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20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联系电话（手机）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4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4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专业技术职务（注册执业资格）</w:t>
            </w:r>
          </w:p>
        </w:tc>
        <w:tc>
          <w:tcPr>
            <w:tcW w:w="4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2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7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学习培训情况</w:t>
            </w:r>
          </w:p>
        </w:tc>
        <w:tc>
          <w:tcPr>
            <w:tcW w:w="8739" w:type="dxa"/>
            <w:gridSpan w:val="10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7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及主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要社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会关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63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本人声明：报名表中所述情况完全属实，如有不实，本人愿承担所有后果。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应聘人（签字）：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021" w:bottom="1440" w:left="107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4YTUyMTE1MzBiOWU2YmE4YmQyZTk4YzAxYzIwZjkifQ=="/>
  </w:docVars>
  <w:rsids>
    <w:rsidRoot w:val="00A92FE6"/>
    <w:rsid w:val="000044B7"/>
    <w:rsid w:val="00007979"/>
    <w:rsid w:val="00011D29"/>
    <w:rsid w:val="00011FD1"/>
    <w:rsid w:val="000154A4"/>
    <w:rsid w:val="00016A0E"/>
    <w:rsid w:val="00017CCD"/>
    <w:rsid w:val="00021A9E"/>
    <w:rsid w:val="00022D55"/>
    <w:rsid w:val="00025129"/>
    <w:rsid w:val="00025F7E"/>
    <w:rsid w:val="00031233"/>
    <w:rsid w:val="000410A7"/>
    <w:rsid w:val="0004250B"/>
    <w:rsid w:val="0004308F"/>
    <w:rsid w:val="00045909"/>
    <w:rsid w:val="0005159B"/>
    <w:rsid w:val="00052041"/>
    <w:rsid w:val="000520FC"/>
    <w:rsid w:val="00053AAA"/>
    <w:rsid w:val="0005678B"/>
    <w:rsid w:val="000661B9"/>
    <w:rsid w:val="000664B6"/>
    <w:rsid w:val="00075E47"/>
    <w:rsid w:val="000776E8"/>
    <w:rsid w:val="00077B3A"/>
    <w:rsid w:val="000837FC"/>
    <w:rsid w:val="00087400"/>
    <w:rsid w:val="00090BC2"/>
    <w:rsid w:val="00094B42"/>
    <w:rsid w:val="00095DAA"/>
    <w:rsid w:val="000A067B"/>
    <w:rsid w:val="000A06B3"/>
    <w:rsid w:val="000A089C"/>
    <w:rsid w:val="000A258A"/>
    <w:rsid w:val="000A6CBA"/>
    <w:rsid w:val="000B322F"/>
    <w:rsid w:val="000C09FC"/>
    <w:rsid w:val="000C18AB"/>
    <w:rsid w:val="000C1BE3"/>
    <w:rsid w:val="000C28E0"/>
    <w:rsid w:val="000D3C8B"/>
    <w:rsid w:val="000D6036"/>
    <w:rsid w:val="000E3865"/>
    <w:rsid w:val="000E41EA"/>
    <w:rsid w:val="000F10B5"/>
    <w:rsid w:val="000F5503"/>
    <w:rsid w:val="001026D2"/>
    <w:rsid w:val="00102C90"/>
    <w:rsid w:val="00102D5F"/>
    <w:rsid w:val="00104E65"/>
    <w:rsid w:val="0010569A"/>
    <w:rsid w:val="001063F4"/>
    <w:rsid w:val="00111B38"/>
    <w:rsid w:val="001122BC"/>
    <w:rsid w:val="001214DA"/>
    <w:rsid w:val="00121CDE"/>
    <w:rsid w:val="001270D9"/>
    <w:rsid w:val="0012766B"/>
    <w:rsid w:val="00130D8E"/>
    <w:rsid w:val="001321AD"/>
    <w:rsid w:val="001335AF"/>
    <w:rsid w:val="001357A6"/>
    <w:rsid w:val="0014360A"/>
    <w:rsid w:val="00143709"/>
    <w:rsid w:val="001475B6"/>
    <w:rsid w:val="00150531"/>
    <w:rsid w:val="001573ED"/>
    <w:rsid w:val="00166E6F"/>
    <w:rsid w:val="00173ADD"/>
    <w:rsid w:val="0017519F"/>
    <w:rsid w:val="00176119"/>
    <w:rsid w:val="00177B9A"/>
    <w:rsid w:val="00180046"/>
    <w:rsid w:val="00180D35"/>
    <w:rsid w:val="00181A88"/>
    <w:rsid w:val="00193451"/>
    <w:rsid w:val="00194B07"/>
    <w:rsid w:val="001A278A"/>
    <w:rsid w:val="001A65D2"/>
    <w:rsid w:val="001A786E"/>
    <w:rsid w:val="001B0669"/>
    <w:rsid w:val="001B1E9A"/>
    <w:rsid w:val="001B219E"/>
    <w:rsid w:val="001B562F"/>
    <w:rsid w:val="001B7133"/>
    <w:rsid w:val="001B77A2"/>
    <w:rsid w:val="001C1254"/>
    <w:rsid w:val="001C2323"/>
    <w:rsid w:val="001C25C8"/>
    <w:rsid w:val="001C2995"/>
    <w:rsid w:val="001C432E"/>
    <w:rsid w:val="001C619B"/>
    <w:rsid w:val="001C7C40"/>
    <w:rsid w:val="001D217D"/>
    <w:rsid w:val="001D382E"/>
    <w:rsid w:val="001D7254"/>
    <w:rsid w:val="001D7CDB"/>
    <w:rsid w:val="001E00F3"/>
    <w:rsid w:val="001E2BA0"/>
    <w:rsid w:val="001E4474"/>
    <w:rsid w:val="001E49A6"/>
    <w:rsid w:val="001E4BD3"/>
    <w:rsid w:val="001F1803"/>
    <w:rsid w:val="001F57F1"/>
    <w:rsid w:val="001F586A"/>
    <w:rsid w:val="001F64F4"/>
    <w:rsid w:val="00201904"/>
    <w:rsid w:val="00201B5E"/>
    <w:rsid w:val="00203F83"/>
    <w:rsid w:val="0020787C"/>
    <w:rsid w:val="00227C25"/>
    <w:rsid w:val="00230592"/>
    <w:rsid w:val="00234DC3"/>
    <w:rsid w:val="00241356"/>
    <w:rsid w:val="00243DD6"/>
    <w:rsid w:val="0025485A"/>
    <w:rsid w:val="002645F6"/>
    <w:rsid w:val="00264D90"/>
    <w:rsid w:val="00264EC1"/>
    <w:rsid w:val="00265EBC"/>
    <w:rsid w:val="002667AB"/>
    <w:rsid w:val="002715C4"/>
    <w:rsid w:val="00271805"/>
    <w:rsid w:val="0027375A"/>
    <w:rsid w:val="0027450A"/>
    <w:rsid w:val="00276DB5"/>
    <w:rsid w:val="00277C35"/>
    <w:rsid w:val="002815B4"/>
    <w:rsid w:val="0028357C"/>
    <w:rsid w:val="00284D8D"/>
    <w:rsid w:val="00285295"/>
    <w:rsid w:val="002871B6"/>
    <w:rsid w:val="0028734E"/>
    <w:rsid w:val="00290D66"/>
    <w:rsid w:val="00296CD8"/>
    <w:rsid w:val="0029743A"/>
    <w:rsid w:val="00297CA3"/>
    <w:rsid w:val="00297CA9"/>
    <w:rsid w:val="002A1A1C"/>
    <w:rsid w:val="002A23CB"/>
    <w:rsid w:val="002A6CCD"/>
    <w:rsid w:val="002A6F5C"/>
    <w:rsid w:val="002A79C8"/>
    <w:rsid w:val="002B1A5D"/>
    <w:rsid w:val="002B2E0A"/>
    <w:rsid w:val="002B7F25"/>
    <w:rsid w:val="002C7451"/>
    <w:rsid w:val="002D2303"/>
    <w:rsid w:val="002E060D"/>
    <w:rsid w:val="002E3032"/>
    <w:rsid w:val="002E7361"/>
    <w:rsid w:val="002F12F6"/>
    <w:rsid w:val="002F185D"/>
    <w:rsid w:val="002F1FE2"/>
    <w:rsid w:val="002F4C4B"/>
    <w:rsid w:val="002F4F62"/>
    <w:rsid w:val="003014CA"/>
    <w:rsid w:val="00303EFF"/>
    <w:rsid w:val="00310B22"/>
    <w:rsid w:val="00311687"/>
    <w:rsid w:val="00316762"/>
    <w:rsid w:val="00317760"/>
    <w:rsid w:val="00320DC1"/>
    <w:rsid w:val="0032572A"/>
    <w:rsid w:val="003268F3"/>
    <w:rsid w:val="00327915"/>
    <w:rsid w:val="00331F63"/>
    <w:rsid w:val="00333A15"/>
    <w:rsid w:val="00335655"/>
    <w:rsid w:val="003406F9"/>
    <w:rsid w:val="00350963"/>
    <w:rsid w:val="00352769"/>
    <w:rsid w:val="00355702"/>
    <w:rsid w:val="0035631C"/>
    <w:rsid w:val="00367452"/>
    <w:rsid w:val="00371BD6"/>
    <w:rsid w:val="003728A8"/>
    <w:rsid w:val="003728F3"/>
    <w:rsid w:val="00374481"/>
    <w:rsid w:val="003748A4"/>
    <w:rsid w:val="003805B5"/>
    <w:rsid w:val="0038074C"/>
    <w:rsid w:val="00381E6B"/>
    <w:rsid w:val="003828E9"/>
    <w:rsid w:val="0038407B"/>
    <w:rsid w:val="00384B08"/>
    <w:rsid w:val="0038651E"/>
    <w:rsid w:val="003878EC"/>
    <w:rsid w:val="003958B5"/>
    <w:rsid w:val="00395B08"/>
    <w:rsid w:val="003A3373"/>
    <w:rsid w:val="003B02EB"/>
    <w:rsid w:val="003B0314"/>
    <w:rsid w:val="003B20E1"/>
    <w:rsid w:val="003B4182"/>
    <w:rsid w:val="003B498E"/>
    <w:rsid w:val="003B64F9"/>
    <w:rsid w:val="003C2E70"/>
    <w:rsid w:val="003C3BDD"/>
    <w:rsid w:val="003C4A10"/>
    <w:rsid w:val="003C5E61"/>
    <w:rsid w:val="003C6BBC"/>
    <w:rsid w:val="003D1E8A"/>
    <w:rsid w:val="003D61E4"/>
    <w:rsid w:val="003D7B57"/>
    <w:rsid w:val="003E4565"/>
    <w:rsid w:val="003E574C"/>
    <w:rsid w:val="003E6321"/>
    <w:rsid w:val="003E7C83"/>
    <w:rsid w:val="003F00AF"/>
    <w:rsid w:val="003F3C59"/>
    <w:rsid w:val="003F6375"/>
    <w:rsid w:val="00403149"/>
    <w:rsid w:val="004032BA"/>
    <w:rsid w:val="00404DE5"/>
    <w:rsid w:val="004064F1"/>
    <w:rsid w:val="00414687"/>
    <w:rsid w:val="004147C4"/>
    <w:rsid w:val="00415CA4"/>
    <w:rsid w:val="00421A5E"/>
    <w:rsid w:val="00421F37"/>
    <w:rsid w:val="00424E3F"/>
    <w:rsid w:val="00426485"/>
    <w:rsid w:val="00430126"/>
    <w:rsid w:val="004308C2"/>
    <w:rsid w:val="004331AD"/>
    <w:rsid w:val="004340C0"/>
    <w:rsid w:val="004420DA"/>
    <w:rsid w:val="00462156"/>
    <w:rsid w:val="0046292A"/>
    <w:rsid w:val="00463CF7"/>
    <w:rsid w:val="00471169"/>
    <w:rsid w:val="0047327B"/>
    <w:rsid w:val="0047512E"/>
    <w:rsid w:val="00476805"/>
    <w:rsid w:val="00480A15"/>
    <w:rsid w:val="00480E1F"/>
    <w:rsid w:val="0048312A"/>
    <w:rsid w:val="00485472"/>
    <w:rsid w:val="00485C10"/>
    <w:rsid w:val="00487985"/>
    <w:rsid w:val="004A0CA4"/>
    <w:rsid w:val="004A3677"/>
    <w:rsid w:val="004A3689"/>
    <w:rsid w:val="004A46A8"/>
    <w:rsid w:val="004A5DB9"/>
    <w:rsid w:val="004A6C93"/>
    <w:rsid w:val="004B003F"/>
    <w:rsid w:val="004B3AA0"/>
    <w:rsid w:val="004B68DA"/>
    <w:rsid w:val="004C1E9E"/>
    <w:rsid w:val="004C4A23"/>
    <w:rsid w:val="004D1F0B"/>
    <w:rsid w:val="004D7B03"/>
    <w:rsid w:val="004E0F90"/>
    <w:rsid w:val="004E36C7"/>
    <w:rsid w:val="004E59A6"/>
    <w:rsid w:val="004F1A5F"/>
    <w:rsid w:val="004F2601"/>
    <w:rsid w:val="004F6A27"/>
    <w:rsid w:val="0050025E"/>
    <w:rsid w:val="00500427"/>
    <w:rsid w:val="00505597"/>
    <w:rsid w:val="00511ED4"/>
    <w:rsid w:val="005139B8"/>
    <w:rsid w:val="00514D95"/>
    <w:rsid w:val="00515E30"/>
    <w:rsid w:val="0051723D"/>
    <w:rsid w:val="00526E2F"/>
    <w:rsid w:val="00530AAB"/>
    <w:rsid w:val="00537071"/>
    <w:rsid w:val="00540409"/>
    <w:rsid w:val="0054149C"/>
    <w:rsid w:val="00541DC8"/>
    <w:rsid w:val="00545BDE"/>
    <w:rsid w:val="00546096"/>
    <w:rsid w:val="005500FE"/>
    <w:rsid w:val="0055223F"/>
    <w:rsid w:val="00552864"/>
    <w:rsid w:val="00563047"/>
    <w:rsid w:val="00563150"/>
    <w:rsid w:val="0056592D"/>
    <w:rsid w:val="00570AD8"/>
    <w:rsid w:val="00574AC1"/>
    <w:rsid w:val="0057629F"/>
    <w:rsid w:val="00580D21"/>
    <w:rsid w:val="00583004"/>
    <w:rsid w:val="005838AE"/>
    <w:rsid w:val="00587DBE"/>
    <w:rsid w:val="005978C3"/>
    <w:rsid w:val="005A1D50"/>
    <w:rsid w:val="005A35BE"/>
    <w:rsid w:val="005A3ABA"/>
    <w:rsid w:val="005B3B1D"/>
    <w:rsid w:val="005B53D0"/>
    <w:rsid w:val="005C3BCB"/>
    <w:rsid w:val="005C4E77"/>
    <w:rsid w:val="005C5396"/>
    <w:rsid w:val="005C6B75"/>
    <w:rsid w:val="005D0B71"/>
    <w:rsid w:val="005D7784"/>
    <w:rsid w:val="005E0A50"/>
    <w:rsid w:val="005E10F3"/>
    <w:rsid w:val="005E388B"/>
    <w:rsid w:val="005E7271"/>
    <w:rsid w:val="005E7524"/>
    <w:rsid w:val="005F2CC2"/>
    <w:rsid w:val="00600513"/>
    <w:rsid w:val="00605765"/>
    <w:rsid w:val="00607E6C"/>
    <w:rsid w:val="00611606"/>
    <w:rsid w:val="00613573"/>
    <w:rsid w:val="006173D1"/>
    <w:rsid w:val="00625E96"/>
    <w:rsid w:val="0062674F"/>
    <w:rsid w:val="00630C5B"/>
    <w:rsid w:val="00631E65"/>
    <w:rsid w:val="00632D0B"/>
    <w:rsid w:val="00633E0C"/>
    <w:rsid w:val="00634DEB"/>
    <w:rsid w:val="00635448"/>
    <w:rsid w:val="00635FF8"/>
    <w:rsid w:val="00644A72"/>
    <w:rsid w:val="00646BB9"/>
    <w:rsid w:val="006472D7"/>
    <w:rsid w:val="00647AA8"/>
    <w:rsid w:val="00651B9B"/>
    <w:rsid w:val="0065345F"/>
    <w:rsid w:val="0065713F"/>
    <w:rsid w:val="00666021"/>
    <w:rsid w:val="00666628"/>
    <w:rsid w:val="00666AD7"/>
    <w:rsid w:val="00670D96"/>
    <w:rsid w:val="0067292D"/>
    <w:rsid w:val="006759BF"/>
    <w:rsid w:val="00676E7F"/>
    <w:rsid w:val="00687D4A"/>
    <w:rsid w:val="00693811"/>
    <w:rsid w:val="00693A2B"/>
    <w:rsid w:val="00697693"/>
    <w:rsid w:val="00697CC7"/>
    <w:rsid w:val="006A02FA"/>
    <w:rsid w:val="006A0528"/>
    <w:rsid w:val="006A6A65"/>
    <w:rsid w:val="006B0F44"/>
    <w:rsid w:val="006B1BB7"/>
    <w:rsid w:val="006B66BB"/>
    <w:rsid w:val="006C0B55"/>
    <w:rsid w:val="006C3202"/>
    <w:rsid w:val="006C5082"/>
    <w:rsid w:val="006C651F"/>
    <w:rsid w:val="006E217B"/>
    <w:rsid w:val="006E23C5"/>
    <w:rsid w:val="006E2741"/>
    <w:rsid w:val="006E319D"/>
    <w:rsid w:val="006E4299"/>
    <w:rsid w:val="006E481F"/>
    <w:rsid w:val="006E4A6F"/>
    <w:rsid w:val="006F432E"/>
    <w:rsid w:val="006F7C2D"/>
    <w:rsid w:val="007004E7"/>
    <w:rsid w:val="00711818"/>
    <w:rsid w:val="00715050"/>
    <w:rsid w:val="00716159"/>
    <w:rsid w:val="007165C8"/>
    <w:rsid w:val="00717E69"/>
    <w:rsid w:val="00721269"/>
    <w:rsid w:val="00732198"/>
    <w:rsid w:val="007332C7"/>
    <w:rsid w:val="007363AD"/>
    <w:rsid w:val="00746A51"/>
    <w:rsid w:val="00751EA6"/>
    <w:rsid w:val="007552FF"/>
    <w:rsid w:val="00760DEE"/>
    <w:rsid w:val="00767D0B"/>
    <w:rsid w:val="00770386"/>
    <w:rsid w:val="0077285C"/>
    <w:rsid w:val="007748FD"/>
    <w:rsid w:val="00775057"/>
    <w:rsid w:val="00775B82"/>
    <w:rsid w:val="00775DAE"/>
    <w:rsid w:val="00777376"/>
    <w:rsid w:val="00781C4A"/>
    <w:rsid w:val="007833ED"/>
    <w:rsid w:val="00785324"/>
    <w:rsid w:val="00787840"/>
    <w:rsid w:val="00790351"/>
    <w:rsid w:val="00794C8E"/>
    <w:rsid w:val="007A383A"/>
    <w:rsid w:val="007A655B"/>
    <w:rsid w:val="007B4798"/>
    <w:rsid w:val="007B6A70"/>
    <w:rsid w:val="007B7129"/>
    <w:rsid w:val="007B73A6"/>
    <w:rsid w:val="007C1004"/>
    <w:rsid w:val="007C1A6D"/>
    <w:rsid w:val="007C1E05"/>
    <w:rsid w:val="007C5B16"/>
    <w:rsid w:val="007C7606"/>
    <w:rsid w:val="007D27A3"/>
    <w:rsid w:val="007D306D"/>
    <w:rsid w:val="007D72B4"/>
    <w:rsid w:val="007E44E5"/>
    <w:rsid w:val="007F1B6C"/>
    <w:rsid w:val="007F1D2E"/>
    <w:rsid w:val="008072E3"/>
    <w:rsid w:val="00811996"/>
    <w:rsid w:val="00813020"/>
    <w:rsid w:val="00822DE7"/>
    <w:rsid w:val="00826DA0"/>
    <w:rsid w:val="0083508F"/>
    <w:rsid w:val="0083613C"/>
    <w:rsid w:val="00841244"/>
    <w:rsid w:val="00842290"/>
    <w:rsid w:val="00843C99"/>
    <w:rsid w:val="00843E34"/>
    <w:rsid w:val="00847643"/>
    <w:rsid w:val="008514BC"/>
    <w:rsid w:val="00853DEE"/>
    <w:rsid w:val="008540D4"/>
    <w:rsid w:val="00857C71"/>
    <w:rsid w:val="0086580B"/>
    <w:rsid w:val="008710C1"/>
    <w:rsid w:val="00875535"/>
    <w:rsid w:val="0088071B"/>
    <w:rsid w:val="00880B34"/>
    <w:rsid w:val="00885FD9"/>
    <w:rsid w:val="00890767"/>
    <w:rsid w:val="00890EEA"/>
    <w:rsid w:val="00894425"/>
    <w:rsid w:val="008A0194"/>
    <w:rsid w:val="008A2319"/>
    <w:rsid w:val="008B1E24"/>
    <w:rsid w:val="008B2D95"/>
    <w:rsid w:val="008B7F06"/>
    <w:rsid w:val="008C0665"/>
    <w:rsid w:val="008C6EE2"/>
    <w:rsid w:val="008D3AEC"/>
    <w:rsid w:val="008E6752"/>
    <w:rsid w:val="008F38E1"/>
    <w:rsid w:val="008F53F5"/>
    <w:rsid w:val="00900882"/>
    <w:rsid w:val="00900B5C"/>
    <w:rsid w:val="009039CA"/>
    <w:rsid w:val="00905EFA"/>
    <w:rsid w:val="00905FC4"/>
    <w:rsid w:val="009100A3"/>
    <w:rsid w:val="009110F0"/>
    <w:rsid w:val="009166C5"/>
    <w:rsid w:val="009233B3"/>
    <w:rsid w:val="00925FB9"/>
    <w:rsid w:val="00926103"/>
    <w:rsid w:val="00926AB4"/>
    <w:rsid w:val="00931ACE"/>
    <w:rsid w:val="00932DCD"/>
    <w:rsid w:val="0093417D"/>
    <w:rsid w:val="00934661"/>
    <w:rsid w:val="00934F18"/>
    <w:rsid w:val="0093610B"/>
    <w:rsid w:val="0093761E"/>
    <w:rsid w:val="009424F0"/>
    <w:rsid w:val="0094779B"/>
    <w:rsid w:val="0095189B"/>
    <w:rsid w:val="009555A1"/>
    <w:rsid w:val="009569B4"/>
    <w:rsid w:val="00960CCC"/>
    <w:rsid w:val="0096130A"/>
    <w:rsid w:val="00963FB1"/>
    <w:rsid w:val="00964B0B"/>
    <w:rsid w:val="0096597F"/>
    <w:rsid w:val="00965CC5"/>
    <w:rsid w:val="0097417D"/>
    <w:rsid w:val="00975157"/>
    <w:rsid w:val="009758A9"/>
    <w:rsid w:val="0098773C"/>
    <w:rsid w:val="009900CA"/>
    <w:rsid w:val="00996067"/>
    <w:rsid w:val="00997065"/>
    <w:rsid w:val="009A0A92"/>
    <w:rsid w:val="009A5DB3"/>
    <w:rsid w:val="009A6540"/>
    <w:rsid w:val="009A6637"/>
    <w:rsid w:val="009B2E71"/>
    <w:rsid w:val="009C6F27"/>
    <w:rsid w:val="009D2D25"/>
    <w:rsid w:val="009D35F6"/>
    <w:rsid w:val="009E3B01"/>
    <w:rsid w:val="009E3C34"/>
    <w:rsid w:val="009E5509"/>
    <w:rsid w:val="009F16F8"/>
    <w:rsid w:val="009F334A"/>
    <w:rsid w:val="009F588A"/>
    <w:rsid w:val="009F70CA"/>
    <w:rsid w:val="009F7141"/>
    <w:rsid w:val="00A0111F"/>
    <w:rsid w:val="00A055CA"/>
    <w:rsid w:val="00A13C78"/>
    <w:rsid w:val="00A15ED3"/>
    <w:rsid w:val="00A23DD0"/>
    <w:rsid w:val="00A276FB"/>
    <w:rsid w:val="00A30556"/>
    <w:rsid w:val="00A31D71"/>
    <w:rsid w:val="00A34B69"/>
    <w:rsid w:val="00A377D6"/>
    <w:rsid w:val="00A42B1B"/>
    <w:rsid w:val="00A51951"/>
    <w:rsid w:val="00A51975"/>
    <w:rsid w:val="00A54707"/>
    <w:rsid w:val="00A54902"/>
    <w:rsid w:val="00A55F7B"/>
    <w:rsid w:val="00A63489"/>
    <w:rsid w:val="00A65A7C"/>
    <w:rsid w:val="00A70FD3"/>
    <w:rsid w:val="00A711E9"/>
    <w:rsid w:val="00A71B2A"/>
    <w:rsid w:val="00A72F4F"/>
    <w:rsid w:val="00A75D20"/>
    <w:rsid w:val="00A81800"/>
    <w:rsid w:val="00A82C80"/>
    <w:rsid w:val="00A92FE6"/>
    <w:rsid w:val="00A93702"/>
    <w:rsid w:val="00A95AE9"/>
    <w:rsid w:val="00A95BAE"/>
    <w:rsid w:val="00A96A36"/>
    <w:rsid w:val="00AA2537"/>
    <w:rsid w:val="00AA30A5"/>
    <w:rsid w:val="00AA5777"/>
    <w:rsid w:val="00AB0E9B"/>
    <w:rsid w:val="00AB1D7C"/>
    <w:rsid w:val="00AB2344"/>
    <w:rsid w:val="00AC09FF"/>
    <w:rsid w:val="00AC261E"/>
    <w:rsid w:val="00AC586F"/>
    <w:rsid w:val="00AC674A"/>
    <w:rsid w:val="00AC6F9C"/>
    <w:rsid w:val="00AD1F48"/>
    <w:rsid w:val="00AD4721"/>
    <w:rsid w:val="00AD5B0A"/>
    <w:rsid w:val="00AD7670"/>
    <w:rsid w:val="00AD7AFA"/>
    <w:rsid w:val="00AE0B38"/>
    <w:rsid w:val="00AE1FF5"/>
    <w:rsid w:val="00B00ACA"/>
    <w:rsid w:val="00B04619"/>
    <w:rsid w:val="00B109CE"/>
    <w:rsid w:val="00B10FD3"/>
    <w:rsid w:val="00B1334B"/>
    <w:rsid w:val="00B15C02"/>
    <w:rsid w:val="00B16BBD"/>
    <w:rsid w:val="00B20344"/>
    <w:rsid w:val="00B2207B"/>
    <w:rsid w:val="00B23D8B"/>
    <w:rsid w:val="00B23EE8"/>
    <w:rsid w:val="00B24C5C"/>
    <w:rsid w:val="00B31002"/>
    <w:rsid w:val="00B344C4"/>
    <w:rsid w:val="00B35123"/>
    <w:rsid w:val="00B36AD8"/>
    <w:rsid w:val="00B41510"/>
    <w:rsid w:val="00B4156E"/>
    <w:rsid w:val="00B56EA2"/>
    <w:rsid w:val="00B60F00"/>
    <w:rsid w:val="00B625C9"/>
    <w:rsid w:val="00B715E6"/>
    <w:rsid w:val="00B74BB7"/>
    <w:rsid w:val="00B75865"/>
    <w:rsid w:val="00B775B0"/>
    <w:rsid w:val="00B825BB"/>
    <w:rsid w:val="00B82D19"/>
    <w:rsid w:val="00B847AB"/>
    <w:rsid w:val="00B92AB1"/>
    <w:rsid w:val="00B966E8"/>
    <w:rsid w:val="00BA0F94"/>
    <w:rsid w:val="00BA3488"/>
    <w:rsid w:val="00BA57DB"/>
    <w:rsid w:val="00BA6DAB"/>
    <w:rsid w:val="00BA72FE"/>
    <w:rsid w:val="00BB1C8F"/>
    <w:rsid w:val="00BB2B66"/>
    <w:rsid w:val="00BC30A8"/>
    <w:rsid w:val="00BC59EB"/>
    <w:rsid w:val="00BC7629"/>
    <w:rsid w:val="00BD04BF"/>
    <w:rsid w:val="00BD09D9"/>
    <w:rsid w:val="00BD1311"/>
    <w:rsid w:val="00BD174D"/>
    <w:rsid w:val="00BD5FE8"/>
    <w:rsid w:val="00BE3116"/>
    <w:rsid w:val="00BE4371"/>
    <w:rsid w:val="00BE476D"/>
    <w:rsid w:val="00BE639B"/>
    <w:rsid w:val="00BF0D0E"/>
    <w:rsid w:val="00BF18D7"/>
    <w:rsid w:val="00BF1DCA"/>
    <w:rsid w:val="00BF6F34"/>
    <w:rsid w:val="00BF7020"/>
    <w:rsid w:val="00C00091"/>
    <w:rsid w:val="00C034D5"/>
    <w:rsid w:val="00C168BF"/>
    <w:rsid w:val="00C273B4"/>
    <w:rsid w:val="00C32953"/>
    <w:rsid w:val="00C33BA5"/>
    <w:rsid w:val="00C34C8F"/>
    <w:rsid w:val="00C362DF"/>
    <w:rsid w:val="00C406E0"/>
    <w:rsid w:val="00C44244"/>
    <w:rsid w:val="00C463AE"/>
    <w:rsid w:val="00C4668C"/>
    <w:rsid w:val="00C4708A"/>
    <w:rsid w:val="00C5218B"/>
    <w:rsid w:val="00C54676"/>
    <w:rsid w:val="00C54D50"/>
    <w:rsid w:val="00C554F7"/>
    <w:rsid w:val="00C576F9"/>
    <w:rsid w:val="00C61930"/>
    <w:rsid w:val="00C62F68"/>
    <w:rsid w:val="00C64415"/>
    <w:rsid w:val="00C71E4E"/>
    <w:rsid w:val="00C727CC"/>
    <w:rsid w:val="00C75FFB"/>
    <w:rsid w:val="00C80A97"/>
    <w:rsid w:val="00C81777"/>
    <w:rsid w:val="00C90834"/>
    <w:rsid w:val="00CA2580"/>
    <w:rsid w:val="00CA5608"/>
    <w:rsid w:val="00CB2F34"/>
    <w:rsid w:val="00CB44EA"/>
    <w:rsid w:val="00CB5937"/>
    <w:rsid w:val="00CB694F"/>
    <w:rsid w:val="00CC0C5D"/>
    <w:rsid w:val="00CC430F"/>
    <w:rsid w:val="00CD4E8D"/>
    <w:rsid w:val="00CD5399"/>
    <w:rsid w:val="00CD6013"/>
    <w:rsid w:val="00CD6FFA"/>
    <w:rsid w:val="00CD7035"/>
    <w:rsid w:val="00CE380E"/>
    <w:rsid w:val="00CE47CB"/>
    <w:rsid w:val="00CF2246"/>
    <w:rsid w:val="00CF5E61"/>
    <w:rsid w:val="00CF77CA"/>
    <w:rsid w:val="00D00C7C"/>
    <w:rsid w:val="00D01459"/>
    <w:rsid w:val="00D02708"/>
    <w:rsid w:val="00D03405"/>
    <w:rsid w:val="00D04CEE"/>
    <w:rsid w:val="00D057F9"/>
    <w:rsid w:val="00D05EDE"/>
    <w:rsid w:val="00D06DFC"/>
    <w:rsid w:val="00D0755F"/>
    <w:rsid w:val="00D11EC1"/>
    <w:rsid w:val="00D15168"/>
    <w:rsid w:val="00D160DC"/>
    <w:rsid w:val="00D16132"/>
    <w:rsid w:val="00D16991"/>
    <w:rsid w:val="00D2022B"/>
    <w:rsid w:val="00D22D0C"/>
    <w:rsid w:val="00D2373D"/>
    <w:rsid w:val="00D2668E"/>
    <w:rsid w:val="00D323CC"/>
    <w:rsid w:val="00D35278"/>
    <w:rsid w:val="00D356AB"/>
    <w:rsid w:val="00D46B0B"/>
    <w:rsid w:val="00D5355B"/>
    <w:rsid w:val="00D549F1"/>
    <w:rsid w:val="00D570D2"/>
    <w:rsid w:val="00D60260"/>
    <w:rsid w:val="00D60641"/>
    <w:rsid w:val="00D65CE8"/>
    <w:rsid w:val="00D66CE2"/>
    <w:rsid w:val="00D70BA6"/>
    <w:rsid w:val="00D73667"/>
    <w:rsid w:val="00D83B91"/>
    <w:rsid w:val="00D84D45"/>
    <w:rsid w:val="00D8687B"/>
    <w:rsid w:val="00D868CB"/>
    <w:rsid w:val="00D906CB"/>
    <w:rsid w:val="00D96A96"/>
    <w:rsid w:val="00DA0D15"/>
    <w:rsid w:val="00DA0FAF"/>
    <w:rsid w:val="00DA4F6E"/>
    <w:rsid w:val="00DA532E"/>
    <w:rsid w:val="00DB2A6C"/>
    <w:rsid w:val="00DB2EBF"/>
    <w:rsid w:val="00DB454B"/>
    <w:rsid w:val="00DB551D"/>
    <w:rsid w:val="00DB7D3A"/>
    <w:rsid w:val="00DC0C5D"/>
    <w:rsid w:val="00DC148B"/>
    <w:rsid w:val="00DC3F24"/>
    <w:rsid w:val="00DC6710"/>
    <w:rsid w:val="00DC6C9E"/>
    <w:rsid w:val="00DD0BCE"/>
    <w:rsid w:val="00DD2179"/>
    <w:rsid w:val="00DD6E85"/>
    <w:rsid w:val="00DD782B"/>
    <w:rsid w:val="00DD7E01"/>
    <w:rsid w:val="00DE4DC5"/>
    <w:rsid w:val="00DE5DDB"/>
    <w:rsid w:val="00DE6A15"/>
    <w:rsid w:val="00DE73CD"/>
    <w:rsid w:val="00DE7E5D"/>
    <w:rsid w:val="00DF2F19"/>
    <w:rsid w:val="00DF78DA"/>
    <w:rsid w:val="00DF794A"/>
    <w:rsid w:val="00DF7C00"/>
    <w:rsid w:val="00E00119"/>
    <w:rsid w:val="00E011FD"/>
    <w:rsid w:val="00E17216"/>
    <w:rsid w:val="00E21641"/>
    <w:rsid w:val="00E23E47"/>
    <w:rsid w:val="00E25871"/>
    <w:rsid w:val="00E261CB"/>
    <w:rsid w:val="00E26744"/>
    <w:rsid w:val="00E304FF"/>
    <w:rsid w:val="00E37B23"/>
    <w:rsid w:val="00E4051E"/>
    <w:rsid w:val="00E4253F"/>
    <w:rsid w:val="00E42DAF"/>
    <w:rsid w:val="00E50EEA"/>
    <w:rsid w:val="00E557E6"/>
    <w:rsid w:val="00E5724C"/>
    <w:rsid w:val="00E6106E"/>
    <w:rsid w:val="00E6228A"/>
    <w:rsid w:val="00E65577"/>
    <w:rsid w:val="00E65F34"/>
    <w:rsid w:val="00E667A7"/>
    <w:rsid w:val="00E72CB7"/>
    <w:rsid w:val="00E83FA3"/>
    <w:rsid w:val="00E8566A"/>
    <w:rsid w:val="00E8783F"/>
    <w:rsid w:val="00E90A5B"/>
    <w:rsid w:val="00E922D8"/>
    <w:rsid w:val="00E92D69"/>
    <w:rsid w:val="00E9463F"/>
    <w:rsid w:val="00E94828"/>
    <w:rsid w:val="00EA0A87"/>
    <w:rsid w:val="00EA206F"/>
    <w:rsid w:val="00EA26CE"/>
    <w:rsid w:val="00EA41CE"/>
    <w:rsid w:val="00EA43CA"/>
    <w:rsid w:val="00EB3997"/>
    <w:rsid w:val="00EB3D9E"/>
    <w:rsid w:val="00EC1480"/>
    <w:rsid w:val="00EC398E"/>
    <w:rsid w:val="00EC7EB6"/>
    <w:rsid w:val="00ED10B2"/>
    <w:rsid w:val="00ED26FC"/>
    <w:rsid w:val="00ED2BF8"/>
    <w:rsid w:val="00ED2D82"/>
    <w:rsid w:val="00ED4429"/>
    <w:rsid w:val="00ED6059"/>
    <w:rsid w:val="00ED64C5"/>
    <w:rsid w:val="00EE2B28"/>
    <w:rsid w:val="00EE4559"/>
    <w:rsid w:val="00EF2C34"/>
    <w:rsid w:val="00F21E04"/>
    <w:rsid w:val="00F2781B"/>
    <w:rsid w:val="00F317EC"/>
    <w:rsid w:val="00F31E5D"/>
    <w:rsid w:val="00F34557"/>
    <w:rsid w:val="00F42806"/>
    <w:rsid w:val="00F45885"/>
    <w:rsid w:val="00F46670"/>
    <w:rsid w:val="00F47259"/>
    <w:rsid w:val="00F52317"/>
    <w:rsid w:val="00F52605"/>
    <w:rsid w:val="00F541DB"/>
    <w:rsid w:val="00F54A96"/>
    <w:rsid w:val="00F55045"/>
    <w:rsid w:val="00F6453A"/>
    <w:rsid w:val="00F71198"/>
    <w:rsid w:val="00F7369C"/>
    <w:rsid w:val="00F763D1"/>
    <w:rsid w:val="00F76542"/>
    <w:rsid w:val="00F8302A"/>
    <w:rsid w:val="00F83B7D"/>
    <w:rsid w:val="00F843D4"/>
    <w:rsid w:val="00F848A1"/>
    <w:rsid w:val="00F848BF"/>
    <w:rsid w:val="00F86502"/>
    <w:rsid w:val="00F91696"/>
    <w:rsid w:val="00F9496A"/>
    <w:rsid w:val="00F94D34"/>
    <w:rsid w:val="00FA0633"/>
    <w:rsid w:val="00FA3893"/>
    <w:rsid w:val="00FB0251"/>
    <w:rsid w:val="00FB0341"/>
    <w:rsid w:val="00FB71ED"/>
    <w:rsid w:val="00FC1B12"/>
    <w:rsid w:val="00FC2DC8"/>
    <w:rsid w:val="00FC6FF8"/>
    <w:rsid w:val="00FC71C2"/>
    <w:rsid w:val="00FC7E93"/>
    <w:rsid w:val="00FD36AC"/>
    <w:rsid w:val="00FE1A8F"/>
    <w:rsid w:val="00FE63D4"/>
    <w:rsid w:val="00FE7CF9"/>
    <w:rsid w:val="00FF557E"/>
    <w:rsid w:val="00FF5623"/>
    <w:rsid w:val="3064489C"/>
    <w:rsid w:val="4CAF75D2"/>
    <w:rsid w:val="75D478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iPriority w:val="0"/>
    <w:rPr>
      <w:rFonts w:ascii="宋体" w:hAnsi="Courier New"/>
      <w:szCs w:val="21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color w:val="CC0000"/>
    </w:rPr>
  </w:style>
  <w:style w:type="character" w:customStyle="1" w:styleId="11">
    <w:name w:val="页眉 Char"/>
    <w:basedOn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qFormat/>
    <w:uiPriority w:val="0"/>
    <w:rPr>
      <w:kern w:val="2"/>
      <w:sz w:val="18"/>
      <w:szCs w:val="18"/>
    </w:r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30;&#21153;&#24635;&#30417;&#31454;&#32856;\&#38468;&#20214;%20%20&#25253;&#21517;&#34920;&#65288;&#20108;&#31295;&#65289;16.04.1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  报名表（二稿）16.04.12</Template>
  <Company>中京邮电通信设计院</Company>
  <Pages>2</Pages>
  <Words>203</Words>
  <Characters>203</Characters>
  <Lines>2</Lines>
  <Paragraphs>1</Paragraphs>
  <TotalTime>71</TotalTime>
  <ScaleCrop>false</ScaleCrop>
  <LinksUpToDate>false</LinksUpToDate>
  <CharactersWithSpaces>267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2016-04-12T14:41:00Z</dcterms:created>
  <dc:creator>谭茶</dc:creator>
  <cp:lastModifiedBy>zuoyize</cp:lastModifiedBy>
  <cp:lastPrinted>2021-02-26T02:57:00Z</cp:lastPrinted>
  <dcterms:modified xsi:type="dcterms:W3CDTF">2022-11-04T08:31:30Z</dcterms:modified>
  <dc:title>关于开展院专职副总工及二级副职竞聘工作的通知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7C31769A45C043678AEA20270F01A589</vt:lpwstr>
  </property>
</Properties>
</file>